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领 取 证 明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图书馆：</w:t>
      </w:r>
    </w:p>
    <w:p>
      <w:p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兹证明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36"/>
          <w:lang w:val="en-US" w:eastAsia="zh-CN"/>
        </w:rPr>
        <w:t>为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36"/>
          <w:lang w:val="en-US" w:eastAsia="zh-CN"/>
        </w:rPr>
        <w:t>学院学生（学号：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36"/>
          <w:lang w:val="en-US" w:eastAsia="zh-CN"/>
        </w:rPr>
        <w:t>），联系方式：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</w:t>
      </w:r>
      <w:r>
        <w:rPr>
          <w:rFonts w:hint="eastAsia"/>
          <w:sz w:val="28"/>
          <w:szCs w:val="36"/>
          <w:lang w:val="en-US" w:eastAsia="zh-CN"/>
        </w:rPr>
        <w:t>。此学生需领取遗留在图书馆个人物品共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件。</w:t>
      </w:r>
    </w:p>
    <w:p>
      <w:p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该学生已悉知图书馆各项管理规定，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未将个人物品带走系个人行为，如出现丢失情况，责任自负。</w:t>
      </w:r>
    </w:p>
    <w:p>
      <w:p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特此证明。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lang w:val="en-US" w:eastAsia="zh-CN"/>
        </w:rPr>
      </w:pPr>
    </w:p>
    <w:p>
      <w:pPr>
        <w:ind w:firstLine="5040" w:firstLineChars="1800"/>
        <w:jc w:val="both"/>
        <w:rPr>
          <w:rFonts w:hint="eastAsia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（学工办老师签字）</w:t>
      </w:r>
    </w:p>
    <w:p>
      <w:pPr>
        <w:ind w:firstLine="42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  <w:r>
        <w:rPr>
          <w:rFonts w:hint="eastAsia"/>
          <w:sz w:val="28"/>
          <w:szCs w:val="36"/>
          <w:lang w:val="en-US" w:eastAsia="zh-CN"/>
        </w:rPr>
        <w:t>学院公章</w:t>
      </w:r>
    </w:p>
    <w:p>
      <w:pPr>
        <w:ind w:firstLine="560" w:firstLineChars="200"/>
        <w:jc w:val="both"/>
        <w:rPr>
          <w:rFonts w:hint="eastAsia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36"/>
          <w:lang w:val="en-US" w:eastAsia="zh-CN"/>
        </w:rPr>
        <w:t>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36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17714"/>
    <w:rsid w:val="31417714"/>
    <w:rsid w:val="4ADD79EB"/>
    <w:rsid w:val="509320F3"/>
    <w:rsid w:val="5D136CA5"/>
    <w:rsid w:val="66EE23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cu-lib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2018-10-30T00:44:00Z</dcterms:created>
  <dc:creator>翘儿</dc:creator>
  <cp:lastModifiedBy>tjcu-lib</cp:lastModifiedBy>
  <dcterms:modified xsi:type="dcterms:W3CDTF">2019-09-10T02:54:51Z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